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Poreč-Parenzo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155D02" w:rsidP="007A0ED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Kotao za grijanje gradskih uredskih prostora</w:t>
            </w:r>
            <w:bookmarkStart w:id="0" w:name="_GoBack"/>
            <w:bookmarkEnd w:id="0"/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BA083E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A083E">
              <w:rPr>
                <w:rFonts w:ascii="Times New Roman" w:hAnsi="Times New Roman"/>
              </w:rPr>
              <w:t>3 mjeseca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0040A1"/>
    <w:rsid w:val="000071DD"/>
    <w:rsid w:val="00155D02"/>
    <w:rsid w:val="00363CAD"/>
    <w:rsid w:val="003A31BD"/>
    <w:rsid w:val="003F3B0B"/>
    <w:rsid w:val="0045245A"/>
    <w:rsid w:val="004627BE"/>
    <w:rsid w:val="005C0BD1"/>
    <w:rsid w:val="0085439D"/>
    <w:rsid w:val="00873B92"/>
    <w:rsid w:val="008B10C8"/>
    <w:rsid w:val="00940EE5"/>
    <w:rsid w:val="00AC6CC8"/>
    <w:rsid w:val="00BA083E"/>
    <w:rsid w:val="00C055E8"/>
    <w:rsid w:val="00C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1BCD-12E8-4692-81AC-0C5993C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Boris Bulatović</cp:lastModifiedBy>
  <cp:revision>2</cp:revision>
  <dcterms:created xsi:type="dcterms:W3CDTF">2018-10-17T10:04:00Z</dcterms:created>
  <dcterms:modified xsi:type="dcterms:W3CDTF">2018-10-17T10:04:00Z</dcterms:modified>
</cp:coreProperties>
</file>